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5139" w14:textId="06DB8B42" w:rsidR="00C54969" w:rsidRPr="0077358F" w:rsidRDefault="004A12C1" w:rsidP="00C67F4C">
      <w:pPr>
        <w:jc w:val="center"/>
        <w:rPr>
          <w:rFonts w:ascii="Century Gothic" w:hAnsi="Century Gothic"/>
          <w:noProof/>
          <w:sz w:val="20"/>
          <w:u w:val="single"/>
        </w:rPr>
      </w:pPr>
      <w:r w:rsidRPr="0077358F">
        <w:rPr>
          <w:rFonts w:ascii="Century Gothic" w:eastAsia="Times New Roman" w:hAnsi="Century Gothic" w:cs="Times New Roman"/>
          <w:b/>
          <w:bCs/>
          <w:sz w:val="36"/>
          <w:szCs w:val="48"/>
          <w:u w:val="single"/>
        </w:rPr>
        <w:t>HOTEL RECEIPT</w:t>
      </w:r>
    </w:p>
    <w:p w14:paraId="2E87C63C" w14:textId="77777777" w:rsidR="002A271E" w:rsidRPr="00E7734A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36"/>
          <w:szCs w:val="36"/>
        </w:rPr>
      </w:pPr>
    </w:p>
    <w:tbl>
      <w:tblPr>
        <w:tblStyle w:val="TableGrid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21"/>
        <w:gridCol w:w="5053"/>
      </w:tblGrid>
      <w:tr w:rsidR="00C67F4C" w:rsidRPr="00C67F4C" w14:paraId="4E22E2EF" w14:textId="77777777" w:rsidTr="0077358F">
        <w:trPr>
          <w:trHeight w:val="20"/>
        </w:trPr>
        <w:tc>
          <w:tcPr>
            <w:tcW w:w="2492" w:type="pct"/>
            <w:shd w:val="clear" w:color="auto" w:fill="auto"/>
            <w:vAlign w:val="bottom"/>
          </w:tcPr>
          <w:p w14:paraId="29CCB890" w14:textId="6EBD4D00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Guest Name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2508" w:type="pct"/>
            <w:shd w:val="clear" w:color="auto" w:fill="auto"/>
            <w:vAlign w:val="bottom"/>
          </w:tcPr>
          <w:p w14:paraId="2DD13675" w14:textId="06109866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Receipt No.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</w:tr>
      <w:tr w:rsidR="00C67F4C" w:rsidRPr="00C67F4C" w14:paraId="4F2695CC" w14:textId="77777777" w:rsidTr="0077358F">
        <w:trPr>
          <w:trHeight w:val="20"/>
        </w:trPr>
        <w:tc>
          <w:tcPr>
            <w:tcW w:w="2492" w:type="pct"/>
            <w:shd w:val="clear" w:color="auto" w:fill="auto"/>
            <w:vAlign w:val="bottom"/>
          </w:tcPr>
          <w:p w14:paraId="2B68C467" w14:textId="64B17A3E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Street Address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2508" w:type="pct"/>
            <w:shd w:val="clear" w:color="auto" w:fill="auto"/>
            <w:vAlign w:val="bottom"/>
          </w:tcPr>
          <w:p w14:paraId="6D436FD8" w14:textId="68D7743A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Room No.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</w:tr>
      <w:tr w:rsidR="00C67F4C" w:rsidRPr="00C67F4C" w14:paraId="40E2F26C" w14:textId="77777777" w:rsidTr="0077358F">
        <w:trPr>
          <w:trHeight w:val="20"/>
        </w:trPr>
        <w:tc>
          <w:tcPr>
            <w:tcW w:w="2492" w:type="pct"/>
            <w:shd w:val="clear" w:color="auto" w:fill="auto"/>
            <w:vAlign w:val="bottom"/>
          </w:tcPr>
          <w:p w14:paraId="164D9558" w14:textId="244649BB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City, State &amp; Zip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2508" w:type="pct"/>
            <w:shd w:val="clear" w:color="auto" w:fill="auto"/>
            <w:vAlign w:val="bottom"/>
          </w:tcPr>
          <w:p w14:paraId="39670977" w14:textId="6BC64B0F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Discount Code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</w:tr>
      <w:tr w:rsidR="00C67F4C" w:rsidRPr="00C67F4C" w14:paraId="23912B7E" w14:textId="77777777" w:rsidTr="0077358F">
        <w:trPr>
          <w:trHeight w:val="20"/>
        </w:trPr>
        <w:tc>
          <w:tcPr>
            <w:tcW w:w="2492" w:type="pct"/>
            <w:shd w:val="clear" w:color="auto" w:fill="auto"/>
            <w:vAlign w:val="bottom"/>
          </w:tcPr>
          <w:p w14:paraId="5D7AEB0E" w14:textId="60B87310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Phone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2508" w:type="pct"/>
            <w:shd w:val="clear" w:color="auto" w:fill="auto"/>
            <w:vAlign w:val="bottom"/>
          </w:tcPr>
          <w:p w14:paraId="4F985F69" w14:textId="639FF7CB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Company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</w:tr>
      <w:tr w:rsidR="00C67F4C" w:rsidRPr="00C67F4C" w14:paraId="79DCFA9A" w14:textId="77777777" w:rsidTr="0077358F">
        <w:trPr>
          <w:trHeight w:val="20"/>
        </w:trPr>
        <w:tc>
          <w:tcPr>
            <w:tcW w:w="2492" w:type="pct"/>
            <w:shd w:val="clear" w:color="auto" w:fill="auto"/>
            <w:vAlign w:val="bottom"/>
          </w:tcPr>
          <w:p w14:paraId="133E4D47" w14:textId="356887A8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Email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2508" w:type="pct"/>
            <w:shd w:val="clear" w:color="auto" w:fill="auto"/>
            <w:vAlign w:val="bottom"/>
          </w:tcPr>
          <w:p w14:paraId="582761BA" w14:textId="6955D859" w:rsidR="00C67F4C" w:rsidRPr="00C67F4C" w:rsidRDefault="00241E8D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Conference No.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:</w:t>
            </w:r>
          </w:p>
        </w:tc>
      </w:tr>
    </w:tbl>
    <w:p w14:paraId="2D86E493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95"/>
        <w:gridCol w:w="3132"/>
        <w:gridCol w:w="1920"/>
        <w:gridCol w:w="3127"/>
      </w:tblGrid>
      <w:tr w:rsidR="00A219A2" w:rsidRPr="00CB5B77" w14:paraId="44F51FE3" w14:textId="77777777" w:rsidTr="0077358F">
        <w:tc>
          <w:tcPr>
            <w:tcW w:w="940" w:type="pct"/>
            <w:shd w:val="clear" w:color="auto" w:fill="auto"/>
            <w:vAlign w:val="bottom"/>
          </w:tcPr>
          <w:p w14:paraId="2AFBB458" w14:textId="149B05E4" w:rsidR="00A219A2" w:rsidRPr="00C67F4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Arrival Date</w:t>
            </w:r>
          </w:p>
        </w:tc>
        <w:tc>
          <w:tcPr>
            <w:tcW w:w="1554" w:type="pct"/>
          </w:tcPr>
          <w:p w14:paraId="15425EC0" w14:textId="77777777" w:rsidR="00A219A2" w:rsidRPr="00C67F4C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bottom"/>
          </w:tcPr>
          <w:p w14:paraId="2E39A9DE" w14:textId="4CB466E9" w:rsidR="00A219A2" w:rsidRPr="00C67F4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Departure Date</w:t>
            </w:r>
          </w:p>
        </w:tc>
        <w:tc>
          <w:tcPr>
            <w:tcW w:w="1552" w:type="pct"/>
          </w:tcPr>
          <w:p w14:paraId="75367360" w14:textId="77777777" w:rsidR="00A219A2" w:rsidRPr="00C67F4C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</w:p>
        </w:tc>
      </w:tr>
      <w:tr w:rsidR="00A219A2" w:rsidRPr="00CB5B77" w14:paraId="7D1FE59C" w14:textId="77777777" w:rsidTr="0077358F">
        <w:trPr>
          <w:trHeight w:val="363"/>
        </w:trPr>
        <w:tc>
          <w:tcPr>
            <w:tcW w:w="940" w:type="pct"/>
            <w:shd w:val="clear" w:color="auto" w:fill="auto"/>
            <w:vAlign w:val="bottom"/>
          </w:tcPr>
          <w:p w14:paraId="0AD5249B" w14:textId="171EBE3A" w:rsidR="00A219A2" w:rsidRPr="00C67F4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Arrival Time</w:t>
            </w:r>
          </w:p>
        </w:tc>
        <w:tc>
          <w:tcPr>
            <w:tcW w:w="1554" w:type="pct"/>
          </w:tcPr>
          <w:p w14:paraId="2DE9F952" w14:textId="77777777" w:rsidR="00A219A2" w:rsidRPr="00C67F4C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bottom"/>
          </w:tcPr>
          <w:p w14:paraId="040E7C4F" w14:textId="3DC30505" w:rsidR="00A219A2" w:rsidRPr="00C67F4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</w:pPr>
            <w:r w:rsidRPr="00C67F4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Departure Time</w:t>
            </w:r>
          </w:p>
        </w:tc>
        <w:tc>
          <w:tcPr>
            <w:tcW w:w="1552" w:type="pct"/>
          </w:tcPr>
          <w:p w14:paraId="3AC39B0C" w14:textId="77777777" w:rsidR="00A219A2" w:rsidRPr="00C67F4C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2"/>
              </w:rPr>
            </w:pPr>
          </w:p>
        </w:tc>
      </w:tr>
    </w:tbl>
    <w:p w14:paraId="4BB89219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02C9AFD0" w14:textId="77777777" w:rsidR="00C54969" w:rsidRPr="009E1FFE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92"/>
        <w:gridCol w:w="566"/>
        <w:gridCol w:w="2793"/>
        <w:gridCol w:w="566"/>
        <w:gridCol w:w="2793"/>
        <w:gridCol w:w="564"/>
      </w:tblGrid>
      <w:tr w:rsidR="009968DA" w:rsidRPr="00CB09DC" w14:paraId="20FAB9ED" w14:textId="77777777" w:rsidTr="009968DA">
        <w:trPr>
          <w:trHeight w:val="166"/>
        </w:trPr>
        <w:tc>
          <w:tcPr>
            <w:tcW w:w="1386" w:type="pct"/>
            <w:shd w:val="clear" w:color="auto" w:fill="auto"/>
            <w:vAlign w:val="bottom"/>
          </w:tcPr>
          <w:p w14:paraId="0E6A732A" w14:textId="24C5416D" w:rsidR="00222353" w:rsidRPr="00CB09D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B09D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Number Of Guests</w:t>
            </w:r>
          </w:p>
        </w:tc>
        <w:tc>
          <w:tcPr>
            <w:tcW w:w="281" w:type="pct"/>
          </w:tcPr>
          <w:p w14:paraId="7C0A6A0D" w14:textId="77777777" w:rsidR="00222353" w:rsidRPr="00CB09DC" w:rsidRDefault="00222353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bottom"/>
          </w:tcPr>
          <w:p w14:paraId="24D0D95E" w14:textId="43C62D74" w:rsidR="00222353" w:rsidRPr="00CB09D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B09D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Adults</w:t>
            </w:r>
          </w:p>
        </w:tc>
        <w:tc>
          <w:tcPr>
            <w:tcW w:w="281" w:type="pct"/>
            <w:shd w:val="clear" w:color="auto" w:fill="auto"/>
            <w:vAlign w:val="bottom"/>
          </w:tcPr>
          <w:p w14:paraId="7B2FC416" w14:textId="77777777" w:rsidR="00222353" w:rsidRPr="00CB09DC" w:rsidRDefault="00222353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bottom"/>
          </w:tcPr>
          <w:p w14:paraId="72827122" w14:textId="0952436A" w:rsidR="00222353" w:rsidRPr="00CB09D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B09D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Children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13B09FC" w14:textId="77777777" w:rsidR="00222353" w:rsidRPr="00CB09DC" w:rsidRDefault="00222353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68DA" w:rsidRPr="00CB09DC" w14:paraId="1DED4082" w14:textId="77777777" w:rsidTr="009968DA">
        <w:trPr>
          <w:trHeight w:val="304"/>
        </w:trPr>
        <w:tc>
          <w:tcPr>
            <w:tcW w:w="1386" w:type="pct"/>
            <w:shd w:val="clear" w:color="auto" w:fill="auto"/>
            <w:vAlign w:val="bottom"/>
          </w:tcPr>
          <w:p w14:paraId="4DBB8779" w14:textId="3B3F228D" w:rsidR="00222353" w:rsidRPr="00CB09D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B09D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Additional Rooms</w:t>
            </w:r>
          </w:p>
        </w:tc>
        <w:tc>
          <w:tcPr>
            <w:tcW w:w="281" w:type="pct"/>
          </w:tcPr>
          <w:p w14:paraId="358A6CB8" w14:textId="77777777" w:rsidR="00222353" w:rsidRPr="00CB09DC" w:rsidRDefault="00222353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bottom"/>
          </w:tcPr>
          <w:p w14:paraId="2E4906A6" w14:textId="7CC8C159" w:rsidR="00222353" w:rsidRPr="00CB09D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B09D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Guest</w:t>
            </w:r>
          </w:p>
        </w:tc>
        <w:tc>
          <w:tcPr>
            <w:tcW w:w="281" w:type="pct"/>
            <w:shd w:val="clear" w:color="auto" w:fill="auto"/>
            <w:vAlign w:val="bottom"/>
          </w:tcPr>
          <w:p w14:paraId="4290D20A" w14:textId="77777777" w:rsidR="00222353" w:rsidRPr="00CB09DC" w:rsidRDefault="00222353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pct"/>
            <w:shd w:val="clear" w:color="auto" w:fill="auto"/>
            <w:vAlign w:val="bottom"/>
          </w:tcPr>
          <w:p w14:paraId="48D6AB44" w14:textId="0B31734E" w:rsidR="00222353" w:rsidRPr="00CB09DC" w:rsidRDefault="00241E8D" w:rsidP="00C67F4C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CB09D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Conference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6E751D2D" w14:textId="77777777" w:rsidR="00222353" w:rsidRPr="00CB09DC" w:rsidRDefault="00222353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D08A21" w14:textId="77777777" w:rsidR="00A219A2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284FD1BB" w14:textId="77777777" w:rsidR="00A02430" w:rsidRPr="009968DA" w:rsidRDefault="00A02430" w:rsidP="00D16763">
      <w:pPr>
        <w:rPr>
          <w:rFonts w:ascii="Century Gothic" w:eastAsia="Times New Roman" w:hAnsi="Century Gothic" w:cs="Arial"/>
          <w:b/>
          <w:bCs/>
          <w:color w:val="495241"/>
          <w:sz w:val="6"/>
          <w:szCs w:val="6"/>
        </w:rPr>
      </w:pPr>
    </w:p>
    <w:p w14:paraId="6E9F7B33" w14:textId="77777777" w:rsidR="00013C4B" w:rsidRPr="00013C4B" w:rsidRDefault="00013C4B" w:rsidP="00013C4B">
      <w:pPr>
        <w:tabs>
          <w:tab w:val="left" w:pos="4368"/>
        </w:tabs>
        <w:rPr>
          <w:rFonts w:ascii="Arial" w:eastAsia="Times New Roman" w:hAnsi="Arial" w:cs="Arial"/>
          <w:sz w:val="20"/>
          <w:szCs w:val="20"/>
        </w:rPr>
      </w:pPr>
      <w:bookmarkStart w:id="0" w:name="RANGE!B3:H36"/>
      <w:bookmarkEnd w:id="0"/>
      <w:r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7184BB"/>
          <w:left w:val="single" w:sz="4" w:space="0" w:color="7184BB"/>
          <w:bottom w:val="single" w:sz="4" w:space="0" w:color="7184BB"/>
          <w:right w:val="single" w:sz="4" w:space="0" w:color="7184BB"/>
          <w:insideH w:val="single" w:sz="4" w:space="0" w:color="7184BB"/>
          <w:insideV w:val="single" w:sz="4" w:space="0" w:color="7184BB"/>
        </w:tblBorders>
        <w:tblLook w:val="04A0" w:firstRow="1" w:lastRow="0" w:firstColumn="1" w:lastColumn="0" w:noHBand="0" w:noVBand="1"/>
      </w:tblPr>
      <w:tblGrid>
        <w:gridCol w:w="2014"/>
        <w:gridCol w:w="2751"/>
        <w:gridCol w:w="1530"/>
        <w:gridCol w:w="1761"/>
        <w:gridCol w:w="2014"/>
      </w:tblGrid>
      <w:tr w:rsidR="00013C4B" w:rsidRPr="005E2573" w14:paraId="006FBFEC" w14:textId="77777777" w:rsidTr="005F05C2">
        <w:trPr>
          <w:trHeight w:val="576"/>
        </w:trPr>
        <w:tc>
          <w:tcPr>
            <w:tcW w:w="201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1F37584" w14:textId="28B6B348" w:rsidR="00013C4B" w:rsidRPr="005E2573" w:rsidRDefault="00241E8D" w:rsidP="005E2573">
            <w:pPr>
              <w:tabs>
                <w:tab w:val="left" w:pos="4368"/>
              </w:tabs>
              <w:jc w:val="center"/>
              <w:rPr>
                <w:rFonts w:ascii="Century Gothic" w:eastAsia="Times New Roman" w:hAnsi="Century Gothic" w:cs="Arial"/>
                <w:sz w:val="20"/>
                <w:szCs w:val="22"/>
              </w:rPr>
            </w:pPr>
            <w:r w:rsidRPr="005E2573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Date Of Charge</w:t>
            </w:r>
          </w:p>
        </w:tc>
        <w:tc>
          <w:tcPr>
            <w:tcW w:w="275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33F01036" w14:textId="5981193C" w:rsidR="00013C4B" w:rsidRPr="005E2573" w:rsidRDefault="00241E8D" w:rsidP="005E2573">
            <w:pPr>
              <w:tabs>
                <w:tab w:val="left" w:pos="4368"/>
              </w:tabs>
              <w:jc w:val="center"/>
              <w:rPr>
                <w:rFonts w:ascii="Century Gothic" w:eastAsia="Times New Roman" w:hAnsi="Century Gothic" w:cs="Arial"/>
                <w:sz w:val="20"/>
                <w:szCs w:val="22"/>
              </w:rPr>
            </w:pPr>
            <w:r w:rsidRPr="005E2573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Description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1BAAB77E" w14:textId="7067D180" w:rsidR="00013C4B" w:rsidRPr="005E2573" w:rsidRDefault="00241E8D" w:rsidP="005E2573">
            <w:pPr>
              <w:tabs>
                <w:tab w:val="left" w:pos="4368"/>
              </w:tabs>
              <w:jc w:val="center"/>
              <w:rPr>
                <w:rFonts w:ascii="Century Gothic" w:eastAsia="Times New Roman" w:hAnsi="Century Gothic" w:cs="Arial"/>
                <w:sz w:val="20"/>
                <w:szCs w:val="22"/>
              </w:rPr>
            </w:pPr>
            <w:r w:rsidRPr="005E2573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Qty</w:t>
            </w:r>
          </w:p>
        </w:tc>
        <w:tc>
          <w:tcPr>
            <w:tcW w:w="176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F4E285F" w14:textId="104373BF" w:rsidR="00013C4B" w:rsidRPr="005E2573" w:rsidRDefault="00241E8D" w:rsidP="005E2573">
            <w:pPr>
              <w:tabs>
                <w:tab w:val="left" w:pos="4368"/>
              </w:tabs>
              <w:jc w:val="center"/>
              <w:rPr>
                <w:rFonts w:ascii="Century Gothic" w:eastAsia="Times New Roman" w:hAnsi="Century Gothic" w:cs="Arial"/>
                <w:sz w:val="20"/>
                <w:szCs w:val="22"/>
              </w:rPr>
            </w:pPr>
            <w:r w:rsidRPr="005E2573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Amount</w:t>
            </w:r>
          </w:p>
        </w:tc>
        <w:tc>
          <w:tcPr>
            <w:tcW w:w="201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46FCF47" w14:textId="7BBFC7DB" w:rsidR="00013C4B" w:rsidRPr="005E2573" w:rsidRDefault="00241E8D" w:rsidP="005E2573">
            <w:pPr>
              <w:tabs>
                <w:tab w:val="left" w:pos="4368"/>
              </w:tabs>
              <w:jc w:val="center"/>
              <w:rPr>
                <w:rFonts w:ascii="Century Gothic" w:eastAsia="Times New Roman" w:hAnsi="Century Gothic" w:cs="Arial"/>
                <w:sz w:val="20"/>
                <w:szCs w:val="22"/>
              </w:rPr>
            </w:pPr>
            <w:r w:rsidRPr="005E2573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2"/>
              </w:rPr>
              <w:t>Total</w:t>
            </w:r>
          </w:p>
        </w:tc>
      </w:tr>
      <w:tr w:rsidR="00013C4B" w:rsidRPr="005E2573" w14:paraId="04810D4A" w14:textId="77777777" w:rsidTr="005F05C2">
        <w:trPr>
          <w:trHeight w:val="432"/>
        </w:trPr>
        <w:tc>
          <w:tcPr>
            <w:tcW w:w="2014" w:type="dxa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5A226E37" w14:textId="77777777" w:rsidR="00013C4B" w:rsidRPr="005E2573" w:rsidRDefault="00013C4B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EB17A2" w14:textId="77777777" w:rsidR="00013C4B" w:rsidRPr="005E2573" w:rsidRDefault="00013C4B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F69D7B" w14:textId="77777777" w:rsidR="00013C4B" w:rsidRPr="005E2573" w:rsidRDefault="00013C4B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046CCC" w14:textId="77777777" w:rsidR="00013C4B" w:rsidRPr="005E2573" w:rsidRDefault="00013C4B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CEA448" w14:textId="77777777" w:rsidR="00013C4B" w:rsidRPr="005E2573" w:rsidRDefault="00013C4B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7E5ADC52" w14:textId="77777777" w:rsidTr="005F05C2">
        <w:trPr>
          <w:trHeight w:val="432"/>
        </w:trPr>
        <w:tc>
          <w:tcPr>
            <w:tcW w:w="201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3CA671D7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6A2610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430F4C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AECE7E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B34A998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1A7A81E7" w14:textId="77777777" w:rsidTr="005F05C2">
        <w:trPr>
          <w:trHeight w:val="432"/>
        </w:trPr>
        <w:tc>
          <w:tcPr>
            <w:tcW w:w="201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3173344B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A9E3C9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9454E3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894B26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14E3F7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00C4E900" w14:textId="77777777" w:rsidTr="005F05C2">
        <w:trPr>
          <w:trHeight w:val="432"/>
        </w:trPr>
        <w:tc>
          <w:tcPr>
            <w:tcW w:w="201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3BDE278B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9FC268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F1F17E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CA1CDB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7C1CC3C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75D18C66" w14:textId="77777777" w:rsidTr="004D6ED9">
        <w:trPr>
          <w:trHeight w:val="432"/>
        </w:trPr>
        <w:tc>
          <w:tcPr>
            <w:tcW w:w="201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5DAC7823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89AEAE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FF2C7F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5AAB1A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162C94D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6F25A41B" w14:textId="77777777" w:rsidTr="004D6ED9">
        <w:trPr>
          <w:trHeight w:val="432"/>
        </w:trPr>
        <w:tc>
          <w:tcPr>
            <w:tcW w:w="2014" w:type="dxa"/>
            <w:tcBorders>
              <w:top w:val="single" w:sz="2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</w:tcPr>
          <w:p w14:paraId="2C620A04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48270376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1BBC8EB3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2BBB31C9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</w:tcPr>
          <w:p w14:paraId="4771ADCE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35C4AC0A" w14:textId="77777777" w:rsidTr="004D6ED9">
        <w:trPr>
          <w:trHeight w:val="432"/>
        </w:trPr>
        <w:tc>
          <w:tcPr>
            <w:tcW w:w="6295" w:type="dxa"/>
            <w:gridSpan w:val="3"/>
            <w:vMerge w:val="restart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3B4F801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8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9B16B3" w14:textId="3AF68642" w:rsidR="005E2573" w:rsidRPr="00057FFC" w:rsidRDefault="008713B9" w:rsidP="005E2573">
            <w:pPr>
              <w:tabs>
                <w:tab w:val="left" w:pos="4368"/>
              </w:tabs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57FF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1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8C2D727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60FC697A" w14:textId="77777777" w:rsidTr="005F05C2">
        <w:trPr>
          <w:trHeight w:val="432"/>
        </w:trPr>
        <w:tc>
          <w:tcPr>
            <w:tcW w:w="6295" w:type="dxa"/>
            <w:gridSpan w:val="3"/>
            <w:vMerge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8AAF36D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4950FA" w14:textId="16B83C98" w:rsidR="005E2573" w:rsidRPr="00057FFC" w:rsidRDefault="008713B9" w:rsidP="005E2573">
            <w:pPr>
              <w:tabs>
                <w:tab w:val="left" w:pos="4368"/>
              </w:tabs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57FF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4B43906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5D38C1E1" w14:textId="77777777" w:rsidTr="005F05C2">
        <w:trPr>
          <w:trHeight w:val="432"/>
        </w:trPr>
        <w:tc>
          <w:tcPr>
            <w:tcW w:w="6295" w:type="dxa"/>
            <w:gridSpan w:val="3"/>
            <w:vMerge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9BE2D79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2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7FE34C1A" w14:textId="5D6FA5ED" w:rsidR="005E2573" w:rsidRPr="00057FFC" w:rsidRDefault="008713B9" w:rsidP="005E2573">
            <w:pPr>
              <w:tabs>
                <w:tab w:val="left" w:pos="4368"/>
              </w:tabs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057FF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</w:tcPr>
          <w:p w14:paraId="4DEB76C8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E2573" w:rsidRPr="005E2573" w14:paraId="266D4479" w14:textId="77777777" w:rsidTr="005F05C2">
        <w:trPr>
          <w:trHeight w:val="432"/>
        </w:trPr>
        <w:tc>
          <w:tcPr>
            <w:tcW w:w="6295" w:type="dxa"/>
            <w:gridSpan w:val="3"/>
            <w:vMerge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CF782B5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1E5E3BC4" w14:textId="0E85B94D" w:rsidR="005E2573" w:rsidRPr="00057FFC" w:rsidRDefault="008713B9" w:rsidP="005E2573">
            <w:pPr>
              <w:tabs>
                <w:tab w:val="left" w:pos="4368"/>
              </w:tabs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57FF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Amount Paid</w:t>
            </w:r>
          </w:p>
        </w:tc>
        <w:tc>
          <w:tcPr>
            <w:tcW w:w="201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</w:tcPr>
          <w:p w14:paraId="2027802F" w14:textId="77777777" w:rsidR="005E2573" w:rsidRPr="005E2573" w:rsidRDefault="005E2573" w:rsidP="00013C4B">
            <w:pPr>
              <w:tabs>
                <w:tab w:val="left" w:pos="4368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57B10968" w14:textId="6E708B5E" w:rsidR="00013C4B" w:rsidRPr="00013C4B" w:rsidRDefault="00013C4B" w:rsidP="00013C4B">
      <w:pPr>
        <w:tabs>
          <w:tab w:val="left" w:pos="4368"/>
        </w:tabs>
        <w:rPr>
          <w:rFonts w:ascii="Arial" w:eastAsia="Times New Roman" w:hAnsi="Arial" w:cs="Arial"/>
          <w:sz w:val="20"/>
          <w:szCs w:val="20"/>
        </w:rPr>
      </w:pPr>
    </w:p>
    <w:sectPr w:rsidR="00013C4B" w:rsidRPr="00013C4B" w:rsidSect="00C67F4C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2443" w14:textId="77777777" w:rsidR="00571A4A" w:rsidRDefault="00571A4A" w:rsidP="00DB2412">
      <w:r>
        <w:separator/>
      </w:r>
    </w:p>
  </w:endnote>
  <w:endnote w:type="continuationSeparator" w:id="0">
    <w:p w14:paraId="6ACBD4A5" w14:textId="77777777" w:rsidR="00571A4A" w:rsidRDefault="00571A4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D75" w14:textId="77777777" w:rsidR="00571A4A" w:rsidRDefault="00571A4A" w:rsidP="00DB2412">
      <w:r>
        <w:separator/>
      </w:r>
    </w:p>
  </w:footnote>
  <w:footnote w:type="continuationSeparator" w:id="0">
    <w:p w14:paraId="28146F4B" w14:textId="77777777" w:rsidR="00571A4A" w:rsidRDefault="00571A4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D878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00"/>
    <w:rsid w:val="00005410"/>
    <w:rsid w:val="000102CA"/>
    <w:rsid w:val="00013C4B"/>
    <w:rsid w:val="000263B2"/>
    <w:rsid w:val="00057FFC"/>
    <w:rsid w:val="000707ED"/>
    <w:rsid w:val="00101FB5"/>
    <w:rsid w:val="00107566"/>
    <w:rsid w:val="00107A05"/>
    <w:rsid w:val="00165169"/>
    <w:rsid w:val="001E2424"/>
    <w:rsid w:val="00202012"/>
    <w:rsid w:val="00222353"/>
    <w:rsid w:val="00241E8D"/>
    <w:rsid w:val="00246934"/>
    <w:rsid w:val="00264A58"/>
    <w:rsid w:val="0028063E"/>
    <w:rsid w:val="002A271E"/>
    <w:rsid w:val="00331253"/>
    <w:rsid w:val="003C1525"/>
    <w:rsid w:val="003E4F0D"/>
    <w:rsid w:val="00437607"/>
    <w:rsid w:val="00471C74"/>
    <w:rsid w:val="00482691"/>
    <w:rsid w:val="00483DED"/>
    <w:rsid w:val="004937B7"/>
    <w:rsid w:val="004A12C1"/>
    <w:rsid w:val="004A2939"/>
    <w:rsid w:val="004B6FE0"/>
    <w:rsid w:val="004C6778"/>
    <w:rsid w:val="004D6ED9"/>
    <w:rsid w:val="004F469F"/>
    <w:rsid w:val="00515990"/>
    <w:rsid w:val="00523965"/>
    <w:rsid w:val="00571A4A"/>
    <w:rsid w:val="005A42B5"/>
    <w:rsid w:val="005E2573"/>
    <w:rsid w:val="005F05C2"/>
    <w:rsid w:val="0065609B"/>
    <w:rsid w:val="006A3315"/>
    <w:rsid w:val="006B16FF"/>
    <w:rsid w:val="006B357E"/>
    <w:rsid w:val="006C3145"/>
    <w:rsid w:val="006E2A46"/>
    <w:rsid w:val="006E4F7B"/>
    <w:rsid w:val="0074716D"/>
    <w:rsid w:val="00752F4C"/>
    <w:rsid w:val="0077268D"/>
    <w:rsid w:val="0077358F"/>
    <w:rsid w:val="00781C86"/>
    <w:rsid w:val="0083365C"/>
    <w:rsid w:val="008373E9"/>
    <w:rsid w:val="008713B9"/>
    <w:rsid w:val="008D4D59"/>
    <w:rsid w:val="00912F38"/>
    <w:rsid w:val="00942DA6"/>
    <w:rsid w:val="00985675"/>
    <w:rsid w:val="009968DA"/>
    <w:rsid w:val="009E1FFE"/>
    <w:rsid w:val="00A02430"/>
    <w:rsid w:val="00A02960"/>
    <w:rsid w:val="00A07883"/>
    <w:rsid w:val="00A219A2"/>
    <w:rsid w:val="00B02CE9"/>
    <w:rsid w:val="00B24A6B"/>
    <w:rsid w:val="00B34D00"/>
    <w:rsid w:val="00B36B15"/>
    <w:rsid w:val="00BA0E38"/>
    <w:rsid w:val="00BC1A20"/>
    <w:rsid w:val="00C53972"/>
    <w:rsid w:val="00C54969"/>
    <w:rsid w:val="00C67F4C"/>
    <w:rsid w:val="00CB09DC"/>
    <w:rsid w:val="00CB5B77"/>
    <w:rsid w:val="00D06B25"/>
    <w:rsid w:val="00D16763"/>
    <w:rsid w:val="00D47D19"/>
    <w:rsid w:val="00D52905"/>
    <w:rsid w:val="00D620F1"/>
    <w:rsid w:val="00D803C8"/>
    <w:rsid w:val="00D96B95"/>
    <w:rsid w:val="00D970D9"/>
    <w:rsid w:val="00DA524E"/>
    <w:rsid w:val="00DB2412"/>
    <w:rsid w:val="00E15E63"/>
    <w:rsid w:val="00E27A8A"/>
    <w:rsid w:val="00E46217"/>
    <w:rsid w:val="00E567F0"/>
    <w:rsid w:val="00E608EE"/>
    <w:rsid w:val="00E72100"/>
    <w:rsid w:val="00E7734A"/>
    <w:rsid w:val="00E936D1"/>
    <w:rsid w:val="00EA104E"/>
    <w:rsid w:val="00F04F96"/>
    <w:rsid w:val="00F22F09"/>
    <w:rsid w:val="00F3599F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2FAE1"/>
  <w15:chartTrackingRefBased/>
  <w15:docId w15:val="{D02D3051-4140-489E-9340-070C839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13C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hotel%20reci\11\hotel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BAEB31-7125-4427-BF03-E34E1119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receipt template</Template>
  <TotalTime>25</TotalTime>
  <Pages>1</Pages>
  <Words>61</Words>
  <Characters>352</Characters>
  <Application>Microsoft Office Word</Application>
  <DocSecurity>0</DocSecurity>
  <Lines>117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Tayyba Mirza</cp:lastModifiedBy>
  <cp:revision>30</cp:revision>
  <dcterms:created xsi:type="dcterms:W3CDTF">2022-10-05T19:23:00Z</dcterms:created>
  <dcterms:modified xsi:type="dcterms:W3CDTF">2022-11-25T21:30:00Z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2022-10-05T19:23:07Z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008865df-5a0f-4a68-a1da-4eb008dc9305</vt:lpwstr>
  </property>
  <property fmtid="{D5CDD505-2E9C-101B-9397-08002B2CF9AE}" pid="8" name="MSIP_Label_defa4170-0d19-0005-0004-bc88714345d2_ContentBits">
    <vt:lpwstr>0</vt:lpwstr>
  </property>
</Properties>
</file>